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73" w:rsidRDefault="00BC6C73" w:rsidP="00C3545D">
      <w:pPr>
        <w:spacing w:after="0" w:line="240" w:lineRule="auto"/>
        <w:rPr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79"/>
        <w:gridCol w:w="2318"/>
        <w:gridCol w:w="3819"/>
        <w:gridCol w:w="1218"/>
      </w:tblGrid>
      <w:tr w:rsidR="00100762" w:rsidTr="00A45F9D">
        <w:tc>
          <w:tcPr>
            <w:tcW w:w="2279" w:type="dxa"/>
          </w:tcPr>
          <w:p w:rsidR="00100762" w:rsidRDefault="00100762" w:rsidP="00C354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0762">
              <w:rPr>
                <w:b/>
                <w:szCs w:val="24"/>
              </w:rPr>
              <w:t>NAME</w:t>
            </w:r>
          </w:p>
          <w:p w:rsidR="00B13EE9" w:rsidRPr="00100762" w:rsidRDefault="00B13EE9" w:rsidP="00C3545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318" w:type="dxa"/>
          </w:tcPr>
          <w:p w:rsidR="00100762" w:rsidRPr="00100762" w:rsidRDefault="00100762" w:rsidP="00C354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0762">
              <w:rPr>
                <w:b/>
                <w:szCs w:val="24"/>
              </w:rPr>
              <w:t>ROLE</w:t>
            </w:r>
          </w:p>
        </w:tc>
        <w:tc>
          <w:tcPr>
            <w:tcW w:w="3819" w:type="dxa"/>
          </w:tcPr>
          <w:p w:rsidR="00100762" w:rsidRPr="00100762" w:rsidRDefault="00100762" w:rsidP="00C354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0762">
              <w:rPr>
                <w:b/>
                <w:szCs w:val="24"/>
              </w:rPr>
              <w:t>PECUNIARY INTEREST</w:t>
            </w:r>
          </w:p>
        </w:tc>
        <w:tc>
          <w:tcPr>
            <w:tcW w:w="1218" w:type="dxa"/>
          </w:tcPr>
          <w:p w:rsidR="00100762" w:rsidRPr="00100762" w:rsidRDefault="00100762" w:rsidP="00C3545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 SIGNED</w:t>
            </w:r>
          </w:p>
        </w:tc>
      </w:tr>
      <w:tr w:rsidR="00100762" w:rsidTr="00A45F9D">
        <w:tc>
          <w:tcPr>
            <w:tcW w:w="2279" w:type="dxa"/>
          </w:tcPr>
          <w:p w:rsidR="00100762" w:rsidRPr="0081530C" w:rsidRDefault="00100762" w:rsidP="00C3545D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 xml:space="preserve">JARVIS </w:t>
            </w:r>
            <w:r w:rsidR="00C3545D" w:rsidRPr="0081530C">
              <w:rPr>
                <w:sz w:val="20"/>
                <w:szCs w:val="20"/>
              </w:rPr>
              <w:t xml:space="preserve"> </w:t>
            </w:r>
            <w:r w:rsidRPr="0081530C">
              <w:rPr>
                <w:sz w:val="20"/>
                <w:szCs w:val="20"/>
              </w:rPr>
              <w:t>Andrew Michael</w:t>
            </w:r>
          </w:p>
        </w:tc>
        <w:tc>
          <w:tcPr>
            <w:tcW w:w="2318" w:type="dxa"/>
          </w:tcPr>
          <w:p w:rsidR="00100762" w:rsidRPr="0081530C" w:rsidRDefault="00100762" w:rsidP="00C3545D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Chair of Governors</w:t>
            </w:r>
          </w:p>
          <w:p w:rsidR="00B13EE9" w:rsidRPr="0081530C" w:rsidRDefault="00B13EE9" w:rsidP="00C3545D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Community Governor</w:t>
            </w:r>
          </w:p>
        </w:tc>
        <w:tc>
          <w:tcPr>
            <w:tcW w:w="3819" w:type="dxa"/>
          </w:tcPr>
          <w:p w:rsidR="00100762" w:rsidRPr="0081530C" w:rsidRDefault="00100762" w:rsidP="00C3545D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5E53F7" w:rsidRPr="0081530C" w:rsidRDefault="00A45F9D" w:rsidP="00C354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06/09/19</w:t>
            </w:r>
          </w:p>
        </w:tc>
      </w:tr>
      <w:tr w:rsidR="00100762" w:rsidTr="00A45F9D">
        <w:tc>
          <w:tcPr>
            <w:tcW w:w="2279" w:type="dxa"/>
          </w:tcPr>
          <w:p w:rsidR="00100762" w:rsidRPr="0081530C" w:rsidRDefault="00100762" w:rsidP="00C3545D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 xml:space="preserve">MAYES </w:t>
            </w:r>
            <w:r w:rsidR="00C3545D" w:rsidRPr="0081530C">
              <w:rPr>
                <w:sz w:val="20"/>
                <w:szCs w:val="20"/>
              </w:rPr>
              <w:t xml:space="preserve"> </w:t>
            </w:r>
            <w:r w:rsidRPr="0081530C">
              <w:rPr>
                <w:sz w:val="20"/>
                <w:szCs w:val="20"/>
              </w:rPr>
              <w:t>Andrew</w:t>
            </w:r>
          </w:p>
          <w:p w:rsidR="00C3545D" w:rsidRPr="0081530C" w:rsidRDefault="00C3545D" w:rsidP="00C354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00762" w:rsidRPr="0081530C" w:rsidRDefault="00100762" w:rsidP="00C3545D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Vice Chair of Governors</w:t>
            </w:r>
          </w:p>
          <w:p w:rsidR="00B13EE9" w:rsidRPr="0081530C" w:rsidRDefault="00B13EE9" w:rsidP="00C3545D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Community Governor</w:t>
            </w:r>
          </w:p>
        </w:tc>
        <w:tc>
          <w:tcPr>
            <w:tcW w:w="3819" w:type="dxa"/>
          </w:tcPr>
          <w:p w:rsidR="00100762" w:rsidRPr="0081530C" w:rsidRDefault="001C6964" w:rsidP="00C3545D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Husband of Carol Mayes, Support Staff Governor.</w:t>
            </w:r>
          </w:p>
        </w:tc>
        <w:tc>
          <w:tcPr>
            <w:tcW w:w="1218" w:type="dxa"/>
          </w:tcPr>
          <w:p w:rsidR="005E53F7" w:rsidRPr="0081530C" w:rsidRDefault="00861D2F" w:rsidP="00A45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5F9D">
              <w:rPr>
                <w:sz w:val="20"/>
                <w:szCs w:val="20"/>
              </w:rPr>
              <w:t>0/09/2019</w:t>
            </w:r>
          </w:p>
        </w:tc>
      </w:tr>
      <w:tr w:rsidR="00A45F9D" w:rsidTr="00A45F9D">
        <w:tc>
          <w:tcPr>
            <w:tcW w:w="2279" w:type="dxa"/>
          </w:tcPr>
          <w:p w:rsidR="00A45F9D" w:rsidRPr="0081530C" w:rsidRDefault="00A45F9D" w:rsidP="00C354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STEVENSON</w:t>
            </w:r>
            <w:r w:rsidRPr="00815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Danika</w:t>
            </w:r>
          </w:p>
          <w:p w:rsidR="00A45F9D" w:rsidRPr="0081530C" w:rsidRDefault="00A45F9D" w:rsidP="00C354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A45F9D" w:rsidRPr="0081530C" w:rsidRDefault="00A45F9D" w:rsidP="00C354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  <w:r w:rsidRPr="0081530C">
              <w:rPr>
                <w:sz w:val="20"/>
                <w:szCs w:val="20"/>
              </w:rPr>
              <w:t xml:space="preserve"> Governor</w:t>
            </w:r>
          </w:p>
        </w:tc>
        <w:tc>
          <w:tcPr>
            <w:tcW w:w="3819" w:type="dxa"/>
          </w:tcPr>
          <w:p w:rsidR="00A45F9D" w:rsidRPr="0081530C" w:rsidRDefault="00A45F9D" w:rsidP="00C3545D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A45F9D" w:rsidRPr="0081530C" w:rsidRDefault="00A45F9D" w:rsidP="00C354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10/09/2019</w:t>
            </w:r>
          </w:p>
        </w:tc>
      </w:tr>
      <w:tr w:rsidR="00A45F9D" w:rsidTr="00A45F9D">
        <w:tc>
          <w:tcPr>
            <w:tcW w:w="2279" w:type="dxa"/>
          </w:tcPr>
          <w:p w:rsidR="00A45F9D" w:rsidRPr="0081530C" w:rsidRDefault="00A45F9D" w:rsidP="00C354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JAZWARI Michelle</w:t>
            </w:r>
          </w:p>
          <w:p w:rsidR="00A45F9D" w:rsidRPr="0081530C" w:rsidRDefault="00A45F9D" w:rsidP="00C354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A45F9D" w:rsidRPr="0081530C" w:rsidRDefault="00A45F9D" w:rsidP="00861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  <w:r w:rsidRPr="0081530C">
              <w:rPr>
                <w:sz w:val="20"/>
                <w:szCs w:val="20"/>
              </w:rPr>
              <w:t xml:space="preserve"> Governor</w:t>
            </w:r>
          </w:p>
        </w:tc>
        <w:tc>
          <w:tcPr>
            <w:tcW w:w="3819" w:type="dxa"/>
          </w:tcPr>
          <w:p w:rsidR="00A45F9D" w:rsidRPr="0081530C" w:rsidRDefault="00A45F9D" w:rsidP="00C3545D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A45F9D" w:rsidRPr="0081530C" w:rsidRDefault="00A45F9D" w:rsidP="00C354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10/10/2019</w:t>
            </w:r>
          </w:p>
        </w:tc>
      </w:tr>
      <w:tr w:rsidR="009E7485" w:rsidTr="00A45F9D">
        <w:tc>
          <w:tcPr>
            <w:tcW w:w="2279" w:type="dxa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LEWEY Stephanie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Parent Governor</w:t>
            </w:r>
          </w:p>
        </w:tc>
        <w:tc>
          <w:tcPr>
            <w:tcW w:w="381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09/09/2019</w:t>
            </w:r>
          </w:p>
        </w:tc>
      </w:tr>
      <w:tr w:rsidR="009E7485" w:rsidTr="00A45F9D">
        <w:tc>
          <w:tcPr>
            <w:tcW w:w="227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 xml:space="preserve">MOSS  </w:t>
            </w:r>
            <w:r>
              <w:rPr>
                <w:sz w:val="20"/>
                <w:szCs w:val="20"/>
              </w:rPr>
              <w:t>Gary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Parent Governor</w:t>
            </w:r>
          </w:p>
        </w:tc>
        <w:tc>
          <w:tcPr>
            <w:tcW w:w="381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16/07/2019</w:t>
            </w:r>
          </w:p>
        </w:tc>
      </w:tr>
      <w:tr w:rsidR="009E7485" w:rsidTr="00A45F9D">
        <w:tc>
          <w:tcPr>
            <w:tcW w:w="2279" w:type="dxa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RILEY  David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Foundation Governor</w:t>
            </w:r>
          </w:p>
        </w:tc>
        <w:tc>
          <w:tcPr>
            <w:tcW w:w="381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10/09/2019</w:t>
            </w:r>
          </w:p>
        </w:tc>
      </w:tr>
      <w:tr w:rsidR="009E7485" w:rsidTr="00A45F9D">
        <w:tc>
          <w:tcPr>
            <w:tcW w:w="2279" w:type="dxa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 Rev Jes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Governor</w:t>
            </w:r>
          </w:p>
        </w:tc>
        <w:tc>
          <w:tcPr>
            <w:tcW w:w="381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06/09/2019</w:t>
            </w:r>
          </w:p>
        </w:tc>
      </w:tr>
      <w:tr w:rsidR="009E7485" w:rsidTr="00A45F9D">
        <w:tc>
          <w:tcPr>
            <w:tcW w:w="2279" w:type="dxa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SPERONI Nicholas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Parent Governor</w:t>
            </w:r>
          </w:p>
        </w:tc>
        <w:tc>
          <w:tcPr>
            <w:tcW w:w="381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19/07/2019</w:t>
            </w:r>
          </w:p>
        </w:tc>
      </w:tr>
      <w:tr w:rsidR="009E7485" w:rsidTr="00A45F9D">
        <w:tc>
          <w:tcPr>
            <w:tcW w:w="227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WARING  Andrew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Parent Governor</w:t>
            </w:r>
          </w:p>
        </w:tc>
        <w:tc>
          <w:tcPr>
            <w:tcW w:w="381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17/07/2019</w:t>
            </w:r>
          </w:p>
        </w:tc>
      </w:tr>
      <w:tr w:rsidR="009E7485" w:rsidTr="00A45F9D">
        <w:tc>
          <w:tcPr>
            <w:tcW w:w="227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ANDERSON  Alison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Headteacher</w:t>
            </w:r>
            <w:r>
              <w:rPr>
                <w:sz w:val="20"/>
                <w:szCs w:val="20"/>
              </w:rPr>
              <w:t xml:space="preserve"> and Accounting Officer</w:t>
            </w:r>
          </w:p>
        </w:tc>
        <w:tc>
          <w:tcPr>
            <w:tcW w:w="381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10/09/2019</w:t>
            </w:r>
          </w:p>
        </w:tc>
      </w:tr>
      <w:tr w:rsidR="009E7485" w:rsidTr="00A45F9D">
        <w:tc>
          <w:tcPr>
            <w:tcW w:w="227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HEATHER Michelle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Deputy Headteacher</w:t>
            </w:r>
          </w:p>
        </w:tc>
        <w:tc>
          <w:tcPr>
            <w:tcW w:w="381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Lizell Heather</w:t>
            </w:r>
            <w:r>
              <w:rPr>
                <w:sz w:val="20"/>
                <w:szCs w:val="20"/>
              </w:rPr>
              <w:t>, daughter, Manager of BOSS and Sports Coach in school.</w:t>
            </w:r>
          </w:p>
        </w:tc>
        <w:tc>
          <w:tcPr>
            <w:tcW w:w="12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06/09/2019</w:t>
            </w:r>
          </w:p>
        </w:tc>
      </w:tr>
      <w:tr w:rsidR="009E7485" w:rsidTr="00A45F9D">
        <w:tc>
          <w:tcPr>
            <w:tcW w:w="227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FOZZARD  Laura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Teacher Governor</w:t>
            </w:r>
            <w:r>
              <w:rPr>
                <w:sz w:val="20"/>
                <w:szCs w:val="20"/>
              </w:rPr>
              <w:t xml:space="preserve"> &amp; a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the Senior Leadership Team</w:t>
            </w:r>
          </w:p>
        </w:tc>
        <w:tc>
          <w:tcPr>
            <w:tcW w:w="381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06/09/2019</w:t>
            </w:r>
          </w:p>
        </w:tc>
      </w:tr>
      <w:tr w:rsidR="007C4B12" w:rsidTr="00A45F9D">
        <w:tc>
          <w:tcPr>
            <w:tcW w:w="2279" w:type="dxa"/>
            <w:tcBorders>
              <w:bottom w:val="single" w:sz="4" w:space="0" w:color="auto"/>
            </w:tcBorders>
          </w:tcPr>
          <w:p w:rsidR="007C4B12" w:rsidRDefault="007C4B12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UNDERWOOD Caroline</w:t>
            </w:r>
          </w:p>
          <w:p w:rsidR="007C4B12" w:rsidRPr="0081530C" w:rsidRDefault="007C4B12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7C4B12" w:rsidRPr="0081530C" w:rsidRDefault="007C4B12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Governor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7C4B12" w:rsidRPr="0081530C" w:rsidRDefault="007C4B12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C4B12" w:rsidRDefault="007C4B12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28/01/2020</w:t>
            </w:r>
            <w:bookmarkStart w:id="0" w:name="_GoBack"/>
            <w:bookmarkEnd w:id="0"/>
          </w:p>
        </w:tc>
      </w:tr>
      <w:tr w:rsidR="009E7485" w:rsidTr="00A45F9D">
        <w:tc>
          <w:tcPr>
            <w:tcW w:w="2279" w:type="dxa"/>
            <w:tcBorders>
              <w:bottom w:val="single" w:sz="4" w:space="0" w:color="auto"/>
            </w:tcBorders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 xml:space="preserve">MAYES  Carol 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Staff Governor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Wife of Andrew Mayes, Community Governor.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10/09/2019</w:t>
            </w:r>
          </w:p>
        </w:tc>
      </w:tr>
      <w:tr w:rsidR="009E7485" w:rsidTr="00A45F9D">
        <w:tc>
          <w:tcPr>
            <w:tcW w:w="2279" w:type="dxa"/>
            <w:shd w:val="pct10" w:color="auto" w:fill="auto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485" w:rsidTr="00A45F9D">
        <w:tc>
          <w:tcPr>
            <w:tcW w:w="227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b/>
                <w:sz w:val="20"/>
                <w:szCs w:val="20"/>
              </w:rPr>
              <w:t>Senior Leadership Team Members:</w:t>
            </w: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485" w:rsidTr="00A45F9D">
        <w:tc>
          <w:tcPr>
            <w:tcW w:w="9634" w:type="dxa"/>
            <w:gridSpan w:val="4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485" w:rsidTr="00A45F9D">
        <w:tc>
          <w:tcPr>
            <w:tcW w:w="227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TRIANCE Heidi</w:t>
            </w: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Business Manager, Company Secretary and Chief Financial Officer</w:t>
            </w:r>
          </w:p>
        </w:tc>
        <w:tc>
          <w:tcPr>
            <w:tcW w:w="3819" w:type="dxa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03/09/2018</w:t>
            </w:r>
          </w:p>
        </w:tc>
      </w:tr>
      <w:tr w:rsidR="009E7485" w:rsidTr="00A45F9D">
        <w:tc>
          <w:tcPr>
            <w:tcW w:w="227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WOODWARD Kate</w:t>
            </w: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 w:rsidRPr="0081530C">
              <w:rPr>
                <w:sz w:val="20"/>
                <w:szCs w:val="20"/>
              </w:rPr>
              <w:t>Teacher</w:t>
            </w:r>
          </w:p>
        </w:tc>
        <w:tc>
          <w:tcPr>
            <w:tcW w:w="3819" w:type="dxa"/>
            <w:shd w:val="clear" w:color="auto" w:fill="auto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  <w:shd w:val="clear" w:color="auto" w:fill="auto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09/09/2019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485" w:rsidTr="00A45F9D">
        <w:tc>
          <w:tcPr>
            <w:tcW w:w="227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TARPEY Susan</w:t>
            </w: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</w:tc>
        <w:tc>
          <w:tcPr>
            <w:tcW w:w="3819" w:type="dxa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09/09/2019</w:t>
            </w:r>
          </w:p>
        </w:tc>
      </w:tr>
      <w:tr w:rsidR="009E7485" w:rsidTr="00A45F9D">
        <w:tc>
          <w:tcPr>
            <w:tcW w:w="227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BLISS Rebecca</w:t>
            </w:r>
          </w:p>
        </w:tc>
        <w:tc>
          <w:tcPr>
            <w:tcW w:w="2318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</w:t>
            </w:r>
          </w:p>
        </w:tc>
        <w:tc>
          <w:tcPr>
            <w:tcW w:w="3819" w:type="dxa"/>
          </w:tcPr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18" w:type="dxa"/>
          </w:tcPr>
          <w:p w:rsidR="009E7485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10/09/2019</w:t>
            </w:r>
          </w:p>
          <w:p w:rsidR="009E7485" w:rsidRPr="0081530C" w:rsidRDefault="009E7485" w:rsidP="009E7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00762" w:rsidRPr="00106094" w:rsidRDefault="00100762" w:rsidP="00C3545D">
      <w:pPr>
        <w:spacing w:after="0" w:line="240" w:lineRule="auto"/>
        <w:rPr>
          <w:szCs w:val="24"/>
        </w:rPr>
      </w:pPr>
    </w:p>
    <w:sectPr w:rsidR="00100762" w:rsidRPr="00106094" w:rsidSect="00106094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25" w:rsidRDefault="001E6D25" w:rsidP="003872B9">
      <w:pPr>
        <w:spacing w:after="0" w:line="240" w:lineRule="auto"/>
      </w:pPr>
      <w:r>
        <w:separator/>
      </w:r>
    </w:p>
  </w:endnote>
  <w:endnote w:type="continuationSeparator" w:id="0">
    <w:p w:rsidR="001E6D25" w:rsidRDefault="001E6D25" w:rsidP="0038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25" w:rsidRDefault="001E6D25" w:rsidP="003872B9">
      <w:pPr>
        <w:spacing w:after="0" w:line="240" w:lineRule="auto"/>
      </w:pPr>
      <w:r>
        <w:separator/>
      </w:r>
    </w:p>
  </w:footnote>
  <w:footnote w:type="continuationSeparator" w:id="0">
    <w:p w:rsidR="001E6D25" w:rsidRDefault="001E6D25" w:rsidP="0038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25" w:rsidRDefault="00427131" w:rsidP="00427131">
    <w:pPr>
      <w:tabs>
        <w:tab w:val="left" w:pos="765"/>
        <w:tab w:val="center" w:pos="5102"/>
      </w:tabs>
      <w:spacing w:after="0"/>
      <w:rPr>
        <w:rFonts w:cs="Calibri"/>
        <w:b/>
        <w:bCs/>
        <w:sz w:val="20"/>
        <w:szCs w:val="20"/>
      </w:rPr>
    </w:pPr>
    <w:r>
      <w:rPr>
        <w:rFonts w:cs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D4BEA25" wp14:editId="24626722">
          <wp:simplePos x="0" y="0"/>
          <wp:positionH relativeFrom="column">
            <wp:posOffset>21590</wp:posOffset>
          </wp:positionH>
          <wp:positionV relativeFrom="paragraph">
            <wp:posOffset>-326390</wp:posOffset>
          </wp:positionV>
          <wp:extent cx="1095375" cy="962025"/>
          <wp:effectExtent l="0" t="0" r="9525" b="9525"/>
          <wp:wrapNone/>
          <wp:docPr id="2" name="Picture 2" descr="C:\Users\jmews.ccc\AppData\Local\Microsoft\Windows\Temporary Internet Files\Content.Outlook\LQILBC0B\pro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ews.ccc\AppData\Local\Microsoft\Windows\Temporary Internet Files\Content.Outlook\LQILBC0B\pro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lang w:eastAsia="en-GB"/>
      </w:rPr>
      <w:tab/>
    </w:r>
    <w:r>
      <w:rPr>
        <w:rFonts w:cs="Calibri"/>
        <w:noProof/>
        <w:lang w:eastAsia="en-GB"/>
      </w:rPr>
      <w:tab/>
    </w:r>
    <w:r w:rsidR="001E6D25" w:rsidRPr="00A315B5">
      <w:rPr>
        <w:rFonts w:cs="Calibri"/>
        <w:noProof/>
        <w:lang w:eastAsia="en-GB"/>
      </w:rPr>
      <w:t xml:space="preserve">        </w:t>
    </w:r>
    <w:r>
      <w:rPr>
        <w:rFonts w:cs="Calibri"/>
        <w:noProof/>
        <w:lang w:eastAsia="en-GB"/>
      </w:rPr>
      <w:t xml:space="preserve">            </w:t>
    </w:r>
    <w:r w:rsidRPr="00427131">
      <w:rPr>
        <w:rFonts w:cs="Calibri"/>
        <w:b/>
        <w:sz w:val="32"/>
        <w:szCs w:val="32"/>
      </w:rPr>
      <w:t>Buckden Church of England Primary Academy</w:t>
    </w:r>
  </w:p>
  <w:p w:rsidR="00427131" w:rsidRDefault="00427131" w:rsidP="003872B9">
    <w:pPr>
      <w:tabs>
        <w:tab w:val="left" w:pos="900"/>
      </w:tabs>
      <w:spacing w:after="0"/>
      <w:rPr>
        <w:rFonts w:cs="Calibri"/>
        <w:b/>
        <w:bCs/>
        <w:sz w:val="20"/>
        <w:szCs w:val="20"/>
      </w:rPr>
    </w:pPr>
  </w:p>
  <w:p w:rsidR="00427131" w:rsidRDefault="00427131" w:rsidP="003872B9">
    <w:pPr>
      <w:tabs>
        <w:tab w:val="left" w:pos="900"/>
      </w:tabs>
      <w:spacing w:after="0"/>
      <w:rPr>
        <w:rFonts w:cs="Calibri"/>
        <w:b/>
        <w:bCs/>
        <w:sz w:val="20"/>
        <w:szCs w:val="20"/>
      </w:rPr>
    </w:pPr>
  </w:p>
  <w:p w:rsidR="001E6D25" w:rsidRPr="00A315B5" w:rsidRDefault="001E6D25" w:rsidP="003872B9">
    <w:pPr>
      <w:tabs>
        <w:tab w:val="left" w:pos="900"/>
      </w:tabs>
      <w:spacing w:after="0"/>
      <w:rPr>
        <w:rFonts w:cs="Calibri"/>
        <w:b/>
        <w:bCs/>
        <w:sz w:val="20"/>
        <w:szCs w:val="20"/>
      </w:rPr>
    </w:pPr>
    <w:r w:rsidRPr="00A315B5">
      <w:rPr>
        <w:rFonts w:cs="Calibri"/>
        <w:b/>
        <w:bCs/>
        <w:sz w:val="20"/>
        <w:szCs w:val="20"/>
      </w:rPr>
      <w:t xml:space="preserve">Registered in England  </w:t>
    </w:r>
  </w:p>
  <w:p w:rsidR="001E6D25" w:rsidRPr="00192C50" w:rsidRDefault="001E6D25" w:rsidP="00711CAE">
    <w:pPr>
      <w:pStyle w:val="Footer"/>
      <w:rPr>
        <w:b/>
        <w:caps/>
        <w:sz w:val="28"/>
        <w:szCs w:val="28"/>
      </w:rPr>
    </w:pPr>
    <w:r w:rsidRPr="00A315B5">
      <w:rPr>
        <w:rFonts w:cs="Calibri"/>
        <w:b/>
        <w:bCs/>
        <w:sz w:val="20"/>
        <w:szCs w:val="20"/>
      </w:rPr>
      <w:t>Company No: 07708603</w:t>
    </w:r>
    <w:r w:rsidR="00B13EE9">
      <w:rPr>
        <w:rFonts w:cs="Calibri"/>
        <w:b/>
        <w:bCs/>
        <w:sz w:val="20"/>
        <w:szCs w:val="20"/>
      </w:rPr>
      <w:t xml:space="preserve">                </w:t>
    </w:r>
    <w:r w:rsidR="00100762" w:rsidRPr="00100762">
      <w:rPr>
        <w:rFonts w:cs="Calibri"/>
        <w:b/>
        <w:bCs/>
        <w:sz w:val="28"/>
        <w:szCs w:val="28"/>
      </w:rPr>
      <w:t>SUMMARY OF PECUNIARY INTERESTS</w:t>
    </w:r>
    <w:r w:rsidR="007D380D">
      <w:rPr>
        <w:rFonts w:cs="Calibri"/>
        <w:b/>
        <w:bCs/>
        <w:sz w:val="28"/>
        <w:szCs w:val="28"/>
      </w:rPr>
      <w:t xml:space="preserve">:  </w:t>
    </w:r>
    <w:r w:rsidR="00A45F9D">
      <w:rPr>
        <w:rFonts w:cs="Calibri"/>
        <w:b/>
        <w:bCs/>
        <w:sz w:val="28"/>
        <w:szCs w:val="28"/>
      </w:rPr>
      <w:t>2019-20</w:t>
    </w:r>
    <w:r>
      <w:rPr>
        <w:rFonts w:cs="Calibri"/>
        <w:b/>
        <w:bCs/>
        <w:sz w:val="20"/>
        <w:szCs w:val="20"/>
      </w:rPr>
      <w:t xml:space="preserve">                               </w:t>
    </w:r>
  </w:p>
  <w:p w:rsidR="001E6D25" w:rsidRPr="00A315B5" w:rsidRDefault="001E6D25" w:rsidP="00A315B5">
    <w:pPr>
      <w:tabs>
        <w:tab w:val="left" w:pos="900"/>
      </w:tabs>
      <w:spacing w:after="0"/>
      <w:rPr>
        <w:rFonts w:cs="Calibr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451"/>
    <w:multiLevelType w:val="hybridMultilevel"/>
    <w:tmpl w:val="C9707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51AAA"/>
    <w:multiLevelType w:val="hybridMultilevel"/>
    <w:tmpl w:val="E2322932"/>
    <w:lvl w:ilvl="0" w:tplc="3372F75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7684F"/>
    <w:multiLevelType w:val="hybridMultilevel"/>
    <w:tmpl w:val="DA0E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7C14"/>
    <w:multiLevelType w:val="hybridMultilevel"/>
    <w:tmpl w:val="9EEC6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2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EF10D5"/>
    <w:multiLevelType w:val="hybridMultilevel"/>
    <w:tmpl w:val="1F0670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1D18FB"/>
    <w:multiLevelType w:val="hybridMultilevel"/>
    <w:tmpl w:val="FD36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209A4"/>
    <w:multiLevelType w:val="hybridMultilevel"/>
    <w:tmpl w:val="F8C8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2609"/>
    <w:multiLevelType w:val="hybridMultilevel"/>
    <w:tmpl w:val="C074D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9"/>
    <w:rsid w:val="00011A3A"/>
    <w:rsid w:val="000656F4"/>
    <w:rsid w:val="00083061"/>
    <w:rsid w:val="000945ED"/>
    <w:rsid w:val="000A62F7"/>
    <w:rsid w:val="00100762"/>
    <w:rsid w:val="00106094"/>
    <w:rsid w:val="00152F21"/>
    <w:rsid w:val="00154DE0"/>
    <w:rsid w:val="00175F32"/>
    <w:rsid w:val="00192C50"/>
    <w:rsid w:val="001A0D34"/>
    <w:rsid w:val="001B5621"/>
    <w:rsid w:val="001C6964"/>
    <w:rsid w:val="001E6D25"/>
    <w:rsid w:val="002107C4"/>
    <w:rsid w:val="00240658"/>
    <w:rsid w:val="0025464A"/>
    <w:rsid w:val="00274B09"/>
    <w:rsid w:val="002F24A2"/>
    <w:rsid w:val="002F2BF6"/>
    <w:rsid w:val="003236FD"/>
    <w:rsid w:val="00325BEB"/>
    <w:rsid w:val="003872B9"/>
    <w:rsid w:val="003948DE"/>
    <w:rsid w:val="003A0FAB"/>
    <w:rsid w:val="003C4397"/>
    <w:rsid w:val="003C578E"/>
    <w:rsid w:val="003E0F93"/>
    <w:rsid w:val="00404A5A"/>
    <w:rsid w:val="0040613B"/>
    <w:rsid w:val="00423F05"/>
    <w:rsid w:val="00427131"/>
    <w:rsid w:val="00444264"/>
    <w:rsid w:val="00460092"/>
    <w:rsid w:val="00470727"/>
    <w:rsid w:val="00473F2B"/>
    <w:rsid w:val="004B55D4"/>
    <w:rsid w:val="004E48EB"/>
    <w:rsid w:val="004F25F6"/>
    <w:rsid w:val="004F40F7"/>
    <w:rsid w:val="00506AF4"/>
    <w:rsid w:val="00543658"/>
    <w:rsid w:val="00554A8E"/>
    <w:rsid w:val="005705B7"/>
    <w:rsid w:val="005711C2"/>
    <w:rsid w:val="00590D3F"/>
    <w:rsid w:val="005B61F4"/>
    <w:rsid w:val="005D763C"/>
    <w:rsid w:val="005E53F7"/>
    <w:rsid w:val="006666FE"/>
    <w:rsid w:val="00666769"/>
    <w:rsid w:val="006B66FD"/>
    <w:rsid w:val="006E4F36"/>
    <w:rsid w:val="00711CAE"/>
    <w:rsid w:val="00716919"/>
    <w:rsid w:val="007169E9"/>
    <w:rsid w:val="00726E37"/>
    <w:rsid w:val="00760105"/>
    <w:rsid w:val="00760A3F"/>
    <w:rsid w:val="00760B02"/>
    <w:rsid w:val="0076288E"/>
    <w:rsid w:val="00796351"/>
    <w:rsid w:val="007A2093"/>
    <w:rsid w:val="007A5F34"/>
    <w:rsid w:val="007B1089"/>
    <w:rsid w:val="007B2995"/>
    <w:rsid w:val="007C4B12"/>
    <w:rsid w:val="007D380D"/>
    <w:rsid w:val="007F20FD"/>
    <w:rsid w:val="007F2607"/>
    <w:rsid w:val="007F3869"/>
    <w:rsid w:val="00803F1A"/>
    <w:rsid w:val="0081530C"/>
    <w:rsid w:val="00861D2F"/>
    <w:rsid w:val="008810CC"/>
    <w:rsid w:val="008826E2"/>
    <w:rsid w:val="0089046F"/>
    <w:rsid w:val="00892102"/>
    <w:rsid w:val="008951DE"/>
    <w:rsid w:val="00896B74"/>
    <w:rsid w:val="008C0B16"/>
    <w:rsid w:val="00901C2D"/>
    <w:rsid w:val="009161AE"/>
    <w:rsid w:val="009825EA"/>
    <w:rsid w:val="009B1755"/>
    <w:rsid w:val="009C0C62"/>
    <w:rsid w:val="009E7485"/>
    <w:rsid w:val="00A10992"/>
    <w:rsid w:val="00A23960"/>
    <w:rsid w:val="00A315B5"/>
    <w:rsid w:val="00A45F9D"/>
    <w:rsid w:val="00A5112E"/>
    <w:rsid w:val="00A90D67"/>
    <w:rsid w:val="00AE7A04"/>
    <w:rsid w:val="00AF60AF"/>
    <w:rsid w:val="00B11010"/>
    <w:rsid w:val="00B13EE9"/>
    <w:rsid w:val="00B267DE"/>
    <w:rsid w:val="00B4355E"/>
    <w:rsid w:val="00B803F7"/>
    <w:rsid w:val="00B87279"/>
    <w:rsid w:val="00BC157B"/>
    <w:rsid w:val="00BC6C73"/>
    <w:rsid w:val="00BF0FA9"/>
    <w:rsid w:val="00C024BF"/>
    <w:rsid w:val="00C058FA"/>
    <w:rsid w:val="00C13888"/>
    <w:rsid w:val="00C31BD3"/>
    <w:rsid w:val="00C3545D"/>
    <w:rsid w:val="00C77E60"/>
    <w:rsid w:val="00CE7994"/>
    <w:rsid w:val="00D01795"/>
    <w:rsid w:val="00D21F31"/>
    <w:rsid w:val="00D24E36"/>
    <w:rsid w:val="00D25CCF"/>
    <w:rsid w:val="00D46D25"/>
    <w:rsid w:val="00D512C6"/>
    <w:rsid w:val="00D82DD3"/>
    <w:rsid w:val="00D87524"/>
    <w:rsid w:val="00D97FDC"/>
    <w:rsid w:val="00DB786A"/>
    <w:rsid w:val="00DE066F"/>
    <w:rsid w:val="00E07041"/>
    <w:rsid w:val="00E1349F"/>
    <w:rsid w:val="00E161F8"/>
    <w:rsid w:val="00E4210C"/>
    <w:rsid w:val="00E972A2"/>
    <w:rsid w:val="00EA7139"/>
    <w:rsid w:val="00EB5A68"/>
    <w:rsid w:val="00EE4756"/>
    <w:rsid w:val="00F12CB3"/>
    <w:rsid w:val="00F44727"/>
    <w:rsid w:val="00F44EB2"/>
    <w:rsid w:val="00F603F0"/>
    <w:rsid w:val="00F9026E"/>
    <w:rsid w:val="00F90A11"/>
    <w:rsid w:val="00F92DA8"/>
    <w:rsid w:val="00F952BD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6B036254-48B3-4D7A-B5A8-7BC44E0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9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6D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Comic Sans MS" w:eastAsia="Times New Roman" w:hAnsi="Comic Sans MS"/>
      <w:b/>
      <w:sz w:val="23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7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C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75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B9"/>
  </w:style>
  <w:style w:type="paragraph" w:styleId="Footer">
    <w:name w:val="footer"/>
    <w:basedOn w:val="Normal"/>
    <w:link w:val="FooterChar"/>
    <w:unhideWhenUsed/>
    <w:rsid w:val="00387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2B9"/>
  </w:style>
  <w:style w:type="paragraph" w:styleId="BalloonText">
    <w:name w:val="Balloon Text"/>
    <w:basedOn w:val="Normal"/>
    <w:link w:val="BalloonTextChar"/>
    <w:uiPriority w:val="99"/>
    <w:semiHidden/>
    <w:unhideWhenUsed/>
    <w:rsid w:val="0038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6D25"/>
    <w:rPr>
      <w:rFonts w:ascii="Comic Sans MS" w:eastAsia="Times New Roman" w:hAnsi="Comic Sans MS"/>
      <w:b/>
      <w:sz w:val="23"/>
      <w:szCs w:val="24"/>
      <w:u w:val="single"/>
      <w:lang w:eastAsia="en-US"/>
    </w:rPr>
  </w:style>
  <w:style w:type="table" w:styleId="TableGrid">
    <w:name w:val="Table Grid"/>
    <w:basedOn w:val="TableNormal"/>
    <w:rsid w:val="009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8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86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7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75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11010"/>
    <w:pPr>
      <w:spacing w:after="120" w:line="240" w:lineRule="auto"/>
    </w:pPr>
    <w:rPr>
      <w:rFonts w:ascii="Comic Sans MS" w:eastAsia="Times New Roman" w:hAnsi="Comic Sans MS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1010"/>
    <w:rPr>
      <w:rFonts w:ascii="Comic Sans MS" w:eastAsia="Times New Roman" w:hAnsi="Comic Sans MS"/>
      <w:b/>
      <w:i/>
      <w:sz w:val="24"/>
      <w:lang w:eastAsia="en-US"/>
    </w:rPr>
  </w:style>
  <w:style w:type="paragraph" w:styleId="Title">
    <w:name w:val="Title"/>
    <w:basedOn w:val="Normal"/>
    <w:link w:val="TitleChar"/>
    <w:qFormat/>
    <w:rsid w:val="005D763C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D763C"/>
    <w:rPr>
      <w:rFonts w:ascii="Tahoma" w:eastAsia="Times New Roman" w:hAnsi="Tahoma" w:cs="Tahoma"/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890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89046F"/>
  </w:style>
  <w:style w:type="character" w:customStyle="1" w:styleId="Heading3Char">
    <w:name w:val="Heading 3 Char"/>
    <w:basedOn w:val="DefaultParagraphFont"/>
    <w:link w:val="Heading3"/>
    <w:uiPriority w:val="9"/>
    <w:semiHidden/>
    <w:rsid w:val="00192C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1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166">
                  <w:marLeft w:val="225"/>
                  <w:marRight w:val="0"/>
                  <w:marTop w:val="300"/>
                  <w:marBottom w:val="105"/>
                  <w:divBdr>
                    <w:top w:val="none" w:sz="0" w:space="0" w:color="auto"/>
                    <w:left w:val="dotted" w:sz="12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337BA8C6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jmews.ccc</dc:creator>
  <cp:lastModifiedBy>Triance Heidi</cp:lastModifiedBy>
  <cp:revision>3</cp:revision>
  <cp:lastPrinted>2019-09-11T08:13:00Z</cp:lastPrinted>
  <dcterms:created xsi:type="dcterms:W3CDTF">2019-09-11T08:24:00Z</dcterms:created>
  <dcterms:modified xsi:type="dcterms:W3CDTF">2020-01-29T09:11:00Z</dcterms:modified>
</cp:coreProperties>
</file>